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1C" w:rsidRPr="00787A81" w:rsidRDefault="0025701C" w:rsidP="00CD38C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D38C7">
        <w:rPr>
          <w:rFonts w:ascii="Times New Roman" w:hAnsi="Times New Roman"/>
          <w:b/>
          <w:bCs/>
          <w:sz w:val="32"/>
          <w:szCs w:val="32"/>
        </w:rPr>
        <w:t>PTO</w:t>
      </w:r>
      <w:r>
        <w:rPr>
          <w:rFonts w:ascii="Times New Roman" w:hAnsi="Times New Roman"/>
          <w:b/>
          <w:bCs/>
          <w:sz w:val="32"/>
          <w:szCs w:val="32"/>
        </w:rPr>
        <w:t xml:space="preserve"> Board Meeting Agenda</w:t>
      </w:r>
      <w:r>
        <w:rPr>
          <w:rFonts w:ascii="Times New Roman" w:hAnsi="Times New Roman"/>
          <w:b/>
          <w:bCs/>
          <w:sz w:val="32"/>
          <w:szCs w:val="32"/>
        </w:rPr>
        <w:br/>
      </w:r>
      <w:r>
        <w:rPr>
          <w:rFonts w:ascii="Times New Roman" w:hAnsi="Times New Roman"/>
          <w:bCs/>
          <w:sz w:val="28"/>
          <w:szCs w:val="28"/>
        </w:rPr>
        <w:t>Wednesday, January 13, 2016</w:t>
      </w:r>
    </w:p>
    <w:p w:rsidR="0025701C" w:rsidRPr="00CD38C7" w:rsidRDefault="0025701C" w:rsidP="00CD38C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</w:p>
    <w:p w:rsidR="0025701C" w:rsidRDefault="0025701C" w:rsidP="00CD3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38C7">
        <w:rPr>
          <w:rFonts w:ascii="Times New Roman" w:hAnsi="Times New Roman"/>
          <w:sz w:val="24"/>
          <w:szCs w:val="24"/>
        </w:rPr>
        <w:t xml:space="preserve">Welcome </w:t>
      </w:r>
      <w:r>
        <w:rPr>
          <w:rFonts w:ascii="Times New Roman" w:hAnsi="Times New Roman"/>
          <w:sz w:val="24"/>
          <w:szCs w:val="24"/>
        </w:rPr>
        <w:t>board members to our January 13, 2016 monthly board meeting. Happy New Year!</w:t>
      </w:r>
    </w:p>
    <w:p w:rsidR="0025701C" w:rsidRDefault="0025701C" w:rsidP="0021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of 2015-2016 PTO Board Officers:</w:t>
      </w:r>
    </w:p>
    <w:p w:rsidR="0025701C" w:rsidRDefault="0025701C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President: Mrs. Feran</w:t>
      </w:r>
    </w:p>
    <w:p w:rsidR="0025701C" w:rsidRDefault="0025701C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Secretary: Ms. Emily</w:t>
      </w:r>
    </w:p>
    <w:p w:rsidR="0025701C" w:rsidRDefault="0025701C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Treasurer: Ms. Jessica</w:t>
      </w:r>
    </w:p>
    <w:p w:rsidR="0025701C" w:rsidRDefault="0025701C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Chair Leader: Ms. Giselle</w:t>
      </w:r>
    </w:p>
    <w:p w:rsidR="0025701C" w:rsidRDefault="0025701C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Chair Assistant: Ms. Nancy</w:t>
      </w:r>
    </w:p>
    <w:p w:rsidR="0025701C" w:rsidRDefault="0025701C" w:rsidP="0021366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President: Sherry Murray</w:t>
      </w:r>
    </w:p>
    <w:p w:rsidR="0025701C" w:rsidRDefault="0025701C" w:rsidP="00CD3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38C7">
        <w:rPr>
          <w:rFonts w:ascii="Times New Roman" w:hAnsi="Times New Roman"/>
          <w:sz w:val="24"/>
          <w:szCs w:val="24"/>
        </w:rPr>
        <w:t xml:space="preserve">Prior-Meeting's Minutes </w:t>
      </w:r>
      <w:r>
        <w:rPr>
          <w:rFonts w:ascii="Times New Roman" w:hAnsi="Times New Roman"/>
          <w:sz w:val="24"/>
          <w:szCs w:val="24"/>
        </w:rPr>
        <w:t xml:space="preserve">– </w:t>
      </w:r>
    </w:p>
    <w:p w:rsidR="0025701C" w:rsidRDefault="0025701C" w:rsidP="00960182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Treasurer Balance report: </w:t>
      </w:r>
    </w:p>
    <w:p w:rsidR="0025701C" w:rsidRDefault="0025701C" w:rsidP="00213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Officer Reports:</w:t>
      </w:r>
      <w:r w:rsidRPr="003C051E">
        <w:rPr>
          <w:rFonts w:ascii="Times New Roman" w:hAnsi="Times New Roman"/>
          <w:sz w:val="24"/>
          <w:szCs w:val="24"/>
        </w:rPr>
        <w:t xml:space="preserve"> </w:t>
      </w:r>
    </w:p>
    <w:p w:rsidR="0025701C" w:rsidRDefault="0025701C" w:rsidP="00960182">
      <w:pPr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 Box Tops 4 Education:</w:t>
      </w:r>
      <w:r>
        <w:rPr>
          <w:rFonts w:ascii="Times New Roman" w:hAnsi="Times New Roman"/>
          <w:sz w:val="24"/>
          <w:szCs w:val="24"/>
        </w:rPr>
        <w:t xml:space="preserve"> $81.00</w:t>
      </w:r>
    </w:p>
    <w:p w:rsidR="0025701C" w:rsidRPr="000A0168" w:rsidRDefault="0025701C" w:rsidP="00960182">
      <w:pPr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Labels for Education: </w:t>
      </w:r>
      <w:r>
        <w:rPr>
          <w:rFonts w:ascii="Times New Roman" w:hAnsi="Times New Roman"/>
          <w:sz w:val="24"/>
          <w:szCs w:val="24"/>
        </w:rPr>
        <w:t xml:space="preserve"> accumulated points: 600</w:t>
      </w:r>
    </w:p>
    <w:p w:rsidR="0025701C" w:rsidRPr="00213662" w:rsidRDefault="0025701C" w:rsidP="002136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b/>
        </w:rPr>
        <w:t>Event Chair</w:t>
      </w:r>
      <w:r w:rsidRPr="00A7738D">
        <w:rPr>
          <w:b/>
        </w:rPr>
        <w:t xml:space="preserve"> Reports:</w:t>
      </w:r>
      <w:r>
        <w:rPr>
          <w:b/>
        </w:rPr>
        <w:t xml:space="preserve"> </w:t>
      </w:r>
      <w:r>
        <w:t>Currently No Report</w:t>
      </w:r>
    </w:p>
    <w:p w:rsidR="0025701C" w:rsidRPr="00213662" w:rsidRDefault="0025701C" w:rsidP="002B4D30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25701C" w:rsidRDefault="0025701C" w:rsidP="00D91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Updates/ New </w:t>
      </w:r>
      <w:r w:rsidRPr="00A7738D">
        <w:rPr>
          <w:rFonts w:ascii="Times New Roman" w:hAnsi="Times New Roman"/>
          <w:b/>
          <w:sz w:val="24"/>
          <w:szCs w:val="24"/>
        </w:rPr>
        <w:t>Business:</w:t>
      </w:r>
    </w:p>
    <w:p w:rsidR="0025701C" w:rsidRDefault="0025701C" w:rsidP="002B4D30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PTO Board Meeting Schedule: </w:t>
      </w:r>
    </w:p>
    <w:p w:rsidR="0025701C" w:rsidRDefault="0025701C" w:rsidP="002B4D30">
      <w:pPr>
        <w:numPr>
          <w:ilvl w:val="0"/>
          <w:numId w:val="2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4D3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Wednesday of each Month Board Meeting 4pm in Multipurpose Room</w:t>
      </w:r>
    </w:p>
    <w:p w:rsidR="0025701C" w:rsidRDefault="0025701C" w:rsidP="002B4D30">
      <w:pPr>
        <w:numPr>
          <w:ilvl w:val="0"/>
          <w:numId w:val="2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4D3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 Wednesday of each Month Member Meeting 4pm in multipurpose room</w:t>
      </w:r>
    </w:p>
    <w:p w:rsidR="0025701C" w:rsidRDefault="0025701C" w:rsidP="002B4D30">
      <w:pPr>
        <w:numPr>
          <w:ilvl w:val="0"/>
          <w:numId w:val="2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4D3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  Wednesday of each Month Member Online Meeting 8:30pm</w:t>
      </w:r>
      <w:r>
        <w:rPr>
          <w:rFonts w:ascii="Times New Roman" w:hAnsi="Times New Roman"/>
          <w:b/>
          <w:sz w:val="24"/>
          <w:szCs w:val="24"/>
        </w:rPr>
        <w:tab/>
      </w:r>
    </w:p>
    <w:p w:rsidR="0025701C" w:rsidRDefault="0025701C" w:rsidP="002B4D30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Upcoming Event Dates &amp; Responsibilities: </w:t>
      </w:r>
    </w:p>
    <w:p w:rsidR="0025701C" w:rsidRDefault="0025701C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a)  Sponsor “Thank you” gifts: Student Council            </w:t>
      </w:r>
    </w:p>
    <w:p w:rsidR="0025701C" w:rsidRDefault="0025701C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February 5, 2016: Chili Cook Off</w:t>
      </w:r>
    </w:p>
    <w:p w:rsidR="0025701C" w:rsidRDefault="0025701C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 Online Meeting Format: Approved, need letter stating intentions</w:t>
      </w:r>
    </w:p>
    <w:p w:rsidR="0025701C" w:rsidRDefault="0025701C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d) Staff Appreciation Day: April 6, 2016</w:t>
      </w:r>
    </w:p>
    <w:p w:rsidR="0025701C" w:rsidRDefault="0025701C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e) Kiwanis Pancake Flip: Feb. 13, 2016</w:t>
      </w:r>
    </w:p>
    <w:p w:rsidR="0025701C" w:rsidRDefault="0025701C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f) Valentines Day: fundraiser ideas</w:t>
      </w:r>
    </w:p>
    <w:p w:rsidR="0025701C" w:rsidRDefault="0025701C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5701C" w:rsidRDefault="0025701C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</w:p>
    <w:p w:rsidR="0025701C" w:rsidRDefault="0025701C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g)  Graduation:</w:t>
      </w:r>
    </w:p>
    <w:p w:rsidR="0025701C" w:rsidRDefault="0025701C" w:rsidP="002B4D30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a) Graduation gift bags   </w:t>
      </w:r>
    </w:p>
    <w:p w:rsidR="0025701C" w:rsidRDefault="0025701C" w:rsidP="00C72186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b) Exiting Student Gift: plaques &amp; field trip - field trip ideas</w:t>
      </w:r>
    </w:p>
    <w:p w:rsidR="0025701C" w:rsidRDefault="0025701C" w:rsidP="00C72186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h) Year Book Ad Sales: start earlier for better responses</w:t>
      </w:r>
    </w:p>
    <w:p w:rsidR="0025701C" w:rsidRDefault="0025701C" w:rsidP="00C72186">
      <w:pPr>
        <w:tabs>
          <w:tab w:val="left" w:pos="1485"/>
        </w:tabs>
        <w:spacing w:before="100" w:beforeAutospacing="1" w:after="100" w:afterAutospacing="1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I) Booster Club: discuss ideas to start for DSLC</w:t>
      </w:r>
    </w:p>
    <w:p w:rsidR="0025701C" w:rsidRDefault="0025701C" w:rsidP="00787A81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Doris</w:t>
        </w:r>
      </w:smartTag>
      <w:r>
        <w:rPr>
          <w:rFonts w:ascii="Times New Roman" w:hAnsi="Times New Roman"/>
          <w:sz w:val="24"/>
          <w:szCs w:val="24"/>
        </w:rPr>
        <w:t xml:space="preserve"> Sanders Patriots Newsletter:  Due Tuesday, Jan. 19, 2016 (Jan. – Feb.)</w:t>
      </w:r>
    </w:p>
    <w:p w:rsidR="0025701C" w:rsidRDefault="0025701C" w:rsidP="00787A81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Fundraising: Spare a Buck (starts January, 22, 2016 – Feb. 5, 2016)</w:t>
      </w:r>
    </w:p>
    <w:p w:rsidR="0025701C" w:rsidRDefault="0025701C" w:rsidP="00787A81">
      <w:pPr>
        <w:numPr>
          <w:ilvl w:val="3"/>
          <w:numId w:val="1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Student Groups:</w:t>
      </w:r>
    </w:p>
    <w:p w:rsidR="0025701C" w:rsidRDefault="0025701C" w:rsidP="00787A81">
      <w:pPr>
        <w:numPr>
          <w:ilvl w:val="0"/>
          <w:numId w:val="3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FFA (Future Farmers of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</w:rPr>
          <w:t>America</w:t>
        </w:r>
      </w:smartTag>
      <w:r>
        <w:rPr>
          <w:rFonts w:ascii="Times New Roman" w:hAnsi="Times New Roman"/>
          <w:sz w:val="24"/>
          <w:szCs w:val="24"/>
        </w:rPr>
        <w:t>)</w:t>
      </w:r>
    </w:p>
    <w:p w:rsidR="0025701C" w:rsidRDefault="0025701C" w:rsidP="00787A81">
      <w:pPr>
        <w:numPr>
          <w:ilvl w:val="0"/>
          <w:numId w:val="3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Olympics</w:t>
      </w:r>
    </w:p>
    <w:p w:rsidR="0025701C" w:rsidRDefault="0025701C" w:rsidP="00787A81">
      <w:pPr>
        <w:numPr>
          <w:ilvl w:val="0"/>
          <w:numId w:val="3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Council</w:t>
      </w:r>
    </w:p>
    <w:p w:rsidR="0025701C" w:rsidRPr="002B4D30" w:rsidRDefault="0025701C" w:rsidP="00787A81">
      <w:pPr>
        <w:numPr>
          <w:ilvl w:val="0"/>
          <w:numId w:val="3"/>
        </w:numPr>
        <w:tabs>
          <w:tab w:val="left" w:pos="1485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Safety Patrol</w:t>
      </w:r>
    </w:p>
    <w:p w:rsidR="0025701C" w:rsidRDefault="0025701C" w:rsidP="00D91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D38C7">
        <w:rPr>
          <w:rFonts w:ascii="Times New Roman" w:hAnsi="Times New Roman"/>
          <w:b/>
          <w:sz w:val="24"/>
          <w:szCs w:val="24"/>
        </w:rPr>
        <w:t>Announcem</w:t>
      </w:r>
      <w:r w:rsidRPr="001D7B14">
        <w:rPr>
          <w:rFonts w:ascii="Times New Roman" w:hAnsi="Times New Roman"/>
          <w:b/>
          <w:sz w:val="24"/>
          <w:szCs w:val="24"/>
        </w:rPr>
        <w:t>ent of Next Meeting Date &amp; Time:</w:t>
      </w:r>
    </w:p>
    <w:p w:rsidR="0025701C" w:rsidRDefault="0025701C" w:rsidP="00D91890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Board: Wednesday, Feb. 10, 2016 @ 4pm</w:t>
      </w:r>
    </w:p>
    <w:p w:rsidR="0025701C" w:rsidRDefault="0025701C" w:rsidP="00D91890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PTO Member Meeting: Wednesday, Feb. 17, 2016 @ 4pm</w:t>
      </w:r>
    </w:p>
    <w:p w:rsidR="0025701C" w:rsidRDefault="0025701C" w:rsidP="00D91890">
      <w:pPr>
        <w:pStyle w:val="ListParagraph"/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PTO Member Meeting: Wednesday,  Feb. 17, 2016 @ 8pm</w:t>
      </w:r>
    </w:p>
    <w:p w:rsidR="0025701C" w:rsidRPr="00D91890" w:rsidRDefault="0025701C" w:rsidP="00842996">
      <w:pPr>
        <w:pStyle w:val="ListParagraph"/>
        <w:spacing w:before="100" w:beforeAutospacing="1" w:after="100" w:afterAutospacing="1" w:line="240" w:lineRule="auto"/>
        <w:ind w:left="3240"/>
        <w:rPr>
          <w:rFonts w:ascii="Times New Roman" w:hAnsi="Times New Roman"/>
          <w:sz w:val="24"/>
          <w:szCs w:val="24"/>
        </w:rPr>
      </w:pPr>
    </w:p>
    <w:p w:rsidR="0025701C" w:rsidRPr="00CD38C7" w:rsidRDefault="0025701C" w:rsidP="00D91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D38C7">
        <w:rPr>
          <w:rFonts w:ascii="Times New Roman" w:hAnsi="Times New Roman"/>
          <w:b/>
          <w:sz w:val="24"/>
          <w:szCs w:val="24"/>
        </w:rPr>
        <w:t>Adjourn</w:t>
      </w:r>
      <w:r w:rsidRPr="00D91890">
        <w:rPr>
          <w:rFonts w:ascii="Times New Roman" w:hAnsi="Times New Roman"/>
          <w:b/>
          <w:sz w:val="24"/>
          <w:szCs w:val="24"/>
        </w:rPr>
        <w:t>:</w:t>
      </w:r>
      <w:r w:rsidRPr="00CD38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there is no further information, projects or discussion to be announced and discussed, I call this meeting adjourned. </w:t>
      </w:r>
    </w:p>
    <w:p w:rsidR="0025701C" w:rsidRDefault="0025701C"/>
    <w:p w:rsidR="0025701C" w:rsidRPr="009717C1" w:rsidRDefault="0025701C" w:rsidP="0021366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Doris Sanders PTO Website; completed up and running, link: </w:t>
      </w:r>
      <w:hyperlink r:id="rId5" w:history="1">
        <w:r w:rsidRPr="00E05818">
          <w:rPr>
            <w:rStyle w:val="Hyperlink"/>
            <w:rFonts w:ascii="Times New Roman" w:hAnsi="Times New Roman"/>
            <w:sz w:val="24"/>
            <w:szCs w:val="24"/>
          </w:rPr>
          <w:t>http://dorissanderspto.weebly.com/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25701C" w:rsidRPr="00A7738D" w:rsidRDefault="0025701C" w:rsidP="0021366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Doris Sanders PTO facebook page completed, link: </w:t>
      </w:r>
      <w:hyperlink r:id="rId6" w:history="1">
        <w:r w:rsidRPr="00E05818">
          <w:rPr>
            <w:rStyle w:val="Hyperlink"/>
          </w:rPr>
          <w:t>www.facebook.com/DSLCPTO</w:t>
        </w:r>
      </w:hyperlink>
      <w:r>
        <w:t xml:space="preserve"> </w:t>
      </w:r>
    </w:p>
    <w:p w:rsidR="0025701C" w:rsidRPr="00213662" w:rsidRDefault="0025701C" w:rsidP="002136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A7738D">
        <w:rPr>
          <w:rFonts w:ascii="Times New Roman" w:hAnsi="Times New Roman"/>
          <w:i/>
          <w:sz w:val="24"/>
          <w:szCs w:val="24"/>
        </w:rPr>
        <w:t>Bylaws Committee: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Since we do not have a bylaws committee it becomes our responsibility to read, change, updated, and approve Doris Sanders PTO Bylaws.</w:t>
      </w:r>
    </w:p>
    <w:p w:rsidR="0025701C" w:rsidRDefault="0025701C"/>
    <w:p w:rsidR="0025701C" w:rsidRDefault="0025701C"/>
    <w:p w:rsidR="0025701C" w:rsidRDefault="0025701C"/>
    <w:p w:rsidR="0025701C" w:rsidRDefault="0025701C"/>
    <w:p w:rsidR="0025701C" w:rsidRDefault="0025701C"/>
    <w:p w:rsidR="0025701C" w:rsidRDefault="0025701C"/>
    <w:p w:rsidR="0025701C" w:rsidRDefault="0025701C"/>
    <w:p w:rsidR="0025701C" w:rsidRDefault="0025701C"/>
    <w:p w:rsidR="0025701C" w:rsidRDefault="0025701C"/>
    <w:sectPr w:rsidR="0025701C" w:rsidSect="00CD3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7E1"/>
    <w:multiLevelType w:val="multilevel"/>
    <w:tmpl w:val="008C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D86FFC"/>
    <w:multiLevelType w:val="hybridMultilevel"/>
    <w:tmpl w:val="4DD6853E"/>
    <w:lvl w:ilvl="0" w:tplc="C1044C9C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2">
    <w:nsid w:val="72F450E5"/>
    <w:multiLevelType w:val="hybridMultilevel"/>
    <w:tmpl w:val="2294F93C"/>
    <w:lvl w:ilvl="0" w:tplc="586CAD84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C7"/>
    <w:rsid w:val="000814F5"/>
    <w:rsid w:val="000A0168"/>
    <w:rsid w:val="001807E6"/>
    <w:rsid w:val="001951D2"/>
    <w:rsid w:val="001D7B14"/>
    <w:rsid w:val="00213662"/>
    <w:rsid w:val="002251BA"/>
    <w:rsid w:val="0025701C"/>
    <w:rsid w:val="00267AD9"/>
    <w:rsid w:val="00273D40"/>
    <w:rsid w:val="00275826"/>
    <w:rsid w:val="002B4D30"/>
    <w:rsid w:val="003229C5"/>
    <w:rsid w:val="003C051E"/>
    <w:rsid w:val="00481248"/>
    <w:rsid w:val="00485E74"/>
    <w:rsid w:val="00494E63"/>
    <w:rsid w:val="004F246A"/>
    <w:rsid w:val="00540E23"/>
    <w:rsid w:val="00586FCB"/>
    <w:rsid w:val="00600F31"/>
    <w:rsid w:val="00610169"/>
    <w:rsid w:val="006C7968"/>
    <w:rsid w:val="006F4EFF"/>
    <w:rsid w:val="00775CED"/>
    <w:rsid w:val="00787A81"/>
    <w:rsid w:val="00804307"/>
    <w:rsid w:val="00842996"/>
    <w:rsid w:val="00896511"/>
    <w:rsid w:val="008A60ED"/>
    <w:rsid w:val="008E6F4C"/>
    <w:rsid w:val="00914B06"/>
    <w:rsid w:val="00960182"/>
    <w:rsid w:val="009679EA"/>
    <w:rsid w:val="009717C1"/>
    <w:rsid w:val="00984EAE"/>
    <w:rsid w:val="009959FB"/>
    <w:rsid w:val="009D653A"/>
    <w:rsid w:val="009E026B"/>
    <w:rsid w:val="00A54F10"/>
    <w:rsid w:val="00A7738D"/>
    <w:rsid w:val="00B41A37"/>
    <w:rsid w:val="00BC5994"/>
    <w:rsid w:val="00BD0E9C"/>
    <w:rsid w:val="00BF715D"/>
    <w:rsid w:val="00C72186"/>
    <w:rsid w:val="00CD38C7"/>
    <w:rsid w:val="00D54E10"/>
    <w:rsid w:val="00D80BDB"/>
    <w:rsid w:val="00D91890"/>
    <w:rsid w:val="00E05818"/>
    <w:rsid w:val="00EC41DB"/>
    <w:rsid w:val="00EF0630"/>
    <w:rsid w:val="00F07B2B"/>
    <w:rsid w:val="00F4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D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46A"/>
    <w:pPr>
      <w:ind w:left="720"/>
      <w:contextualSpacing/>
    </w:pPr>
  </w:style>
  <w:style w:type="table" w:styleId="TableGrid">
    <w:name w:val="Table Grid"/>
    <w:basedOn w:val="TableNormal"/>
    <w:uiPriority w:val="99"/>
    <w:rsid w:val="00D918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1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717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DSLCPTO" TargetMode="External"/><Relationship Id="rId5" Type="http://schemas.openxmlformats.org/officeDocument/2006/relationships/hyperlink" Target="http://dorissanderspto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362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 Agenda</dc:title>
  <dc:subject/>
  <dc:creator>Sherry Murray</dc:creator>
  <cp:keywords/>
  <dc:description/>
  <cp:lastModifiedBy>SHERRY</cp:lastModifiedBy>
  <cp:revision>3</cp:revision>
  <cp:lastPrinted>2014-10-16T01:29:00Z</cp:lastPrinted>
  <dcterms:created xsi:type="dcterms:W3CDTF">2016-01-13T04:10:00Z</dcterms:created>
  <dcterms:modified xsi:type="dcterms:W3CDTF">2016-01-13T04:27:00Z</dcterms:modified>
</cp:coreProperties>
</file>