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F5" w:rsidRPr="00787A81" w:rsidRDefault="00C855F5" w:rsidP="00CD38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D38C7">
        <w:rPr>
          <w:rFonts w:ascii="Times New Roman" w:hAnsi="Times New Roman"/>
          <w:b/>
          <w:bCs/>
          <w:sz w:val="32"/>
          <w:szCs w:val="32"/>
        </w:rPr>
        <w:t>PTO</w:t>
      </w:r>
      <w:r>
        <w:rPr>
          <w:rFonts w:ascii="Times New Roman" w:hAnsi="Times New Roman"/>
          <w:b/>
          <w:bCs/>
          <w:sz w:val="32"/>
          <w:szCs w:val="32"/>
        </w:rPr>
        <w:t xml:space="preserve"> Board Meeting Agenda</w:t>
      </w:r>
      <w:r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Cs/>
          <w:sz w:val="28"/>
          <w:szCs w:val="28"/>
        </w:rPr>
        <w:t>Wednesday, February 10, 2016</w:t>
      </w:r>
    </w:p>
    <w:p w:rsidR="00C855F5" w:rsidRPr="00CD38C7" w:rsidRDefault="00C855F5" w:rsidP="00CD38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p w:rsidR="00C855F5" w:rsidRDefault="00C855F5" w:rsidP="00CD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8C7">
        <w:rPr>
          <w:rFonts w:ascii="Times New Roman" w:hAnsi="Times New Roman"/>
          <w:sz w:val="24"/>
          <w:szCs w:val="24"/>
        </w:rPr>
        <w:t xml:space="preserve">Welcome </w:t>
      </w:r>
      <w:r>
        <w:rPr>
          <w:rFonts w:ascii="Times New Roman" w:hAnsi="Times New Roman"/>
          <w:sz w:val="24"/>
          <w:szCs w:val="24"/>
        </w:rPr>
        <w:t>board members to our February 10, 2016 monthly board meeting. Happy New Year!</w:t>
      </w:r>
    </w:p>
    <w:p w:rsidR="00C855F5" w:rsidRDefault="00C855F5" w:rsidP="0021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2015-2016 PTO Board Officers:</w:t>
      </w:r>
    </w:p>
    <w:p w:rsidR="00C855F5" w:rsidRDefault="00C855F5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President: Mrs. Feran</w:t>
      </w:r>
    </w:p>
    <w:p w:rsidR="00C855F5" w:rsidRDefault="00C855F5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 Ms. Emily</w:t>
      </w:r>
    </w:p>
    <w:p w:rsidR="00C855F5" w:rsidRDefault="00C855F5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Treasurer: Ms. Jessica</w:t>
      </w:r>
    </w:p>
    <w:p w:rsidR="00C855F5" w:rsidRDefault="00C855F5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Chair Leader: Ms. Giselle</w:t>
      </w:r>
    </w:p>
    <w:p w:rsidR="00C855F5" w:rsidRDefault="00C855F5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Chair Assistant: Ms. Nancy</w:t>
      </w:r>
    </w:p>
    <w:p w:rsidR="00C855F5" w:rsidRDefault="00C855F5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President: Sherry Murray</w:t>
      </w:r>
    </w:p>
    <w:p w:rsidR="00C855F5" w:rsidRDefault="00C855F5" w:rsidP="00CD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8C7">
        <w:rPr>
          <w:rFonts w:ascii="Times New Roman" w:hAnsi="Times New Roman"/>
          <w:sz w:val="24"/>
          <w:szCs w:val="24"/>
        </w:rPr>
        <w:t xml:space="preserve">Prior-Meeting's Minutes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C855F5" w:rsidRDefault="00C855F5" w:rsidP="00960182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Treasurer Balance report: </w:t>
      </w:r>
    </w:p>
    <w:p w:rsidR="00C855F5" w:rsidRDefault="00C855F5" w:rsidP="0021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Officer Reports:</w:t>
      </w:r>
      <w:r w:rsidRPr="003C051E">
        <w:rPr>
          <w:rFonts w:ascii="Times New Roman" w:hAnsi="Times New Roman"/>
          <w:sz w:val="24"/>
          <w:szCs w:val="24"/>
        </w:rPr>
        <w:t xml:space="preserve"> </w:t>
      </w:r>
    </w:p>
    <w:p w:rsidR="00C855F5" w:rsidRDefault="00C855F5" w:rsidP="00960182">
      <w:pPr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Box Tops 4 Education:</w:t>
      </w:r>
      <w:r>
        <w:rPr>
          <w:rFonts w:ascii="Times New Roman" w:hAnsi="Times New Roman"/>
          <w:sz w:val="24"/>
          <w:szCs w:val="24"/>
        </w:rPr>
        <w:t xml:space="preserve"> $</w:t>
      </w:r>
    </w:p>
    <w:p w:rsidR="00C855F5" w:rsidRPr="000A0168" w:rsidRDefault="00C855F5" w:rsidP="00960182">
      <w:pPr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Labels for Education: </w:t>
      </w:r>
      <w:r>
        <w:rPr>
          <w:rFonts w:ascii="Times New Roman" w:hAnsi="Times New Roman"/>
          <w:sz w:val="24"/>
          <w:szCs w:val="24"/>
        </w:rPr>
        <w:t xml:space="preserve"> accumulated points: </w:t>
      </w:r>
    </w:p>
    <w:p w:rsidR="00C855F5" w:rsidRPr="00213662" w:rsidRDefault="00C855F5" w:rsidP="002136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b/>
        </w:rPr>
        <w:t>Event Chair</w:t>
      </w:r>
      <w:r w:rsidRPr="00A7738D">
        <w:rPr>
          <w:b/>
        </w:rPr>
        <w:t xml:space="preserve"> Reports:</w:t>
      </w:r>
      <w:r>
        <w:rPr>
          <w:b/>
        </w:rPr>
        <w:t xml:space="preserve"> </w:t>
      </w:r>
      <w:r>
        <w:t>Currently No Report</w:t>
      </w:r>
    </w:p>
    <w:p w:rsidR="00C855F5" w:rsidRPr="00213662" w:rsidRDefault="00C855F5" w:rsidP="002B4D3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855F5" w:rsidRDefault="00C855F5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Updates/ New </w:t>
      </w:r>
      <w:r w:rsidRPr="00A7738D">
        <w:rPr>
          <w:rFonts w:ascii="Times New Roman" w:hAnsi="Times New Roman"/>
          <w:b/>
          <w:sz w:val="24"/>
          <w:szCs w:val="24"/>
        </w:rPr>
        <w:t>Business:</w:t>
      </w:r>
    </w:p>
    <w:p w:rsidR="00C855F5" w:rsidRDefault="00C855F5" w:rsidP="002B4D30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PTO Board Meeting Schedule: </w:t>
      </w:r>
    </w:p>
    <w:p w:rsidR="00C855F5" w:rsidRDefault="00C855F5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4D3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Wednesday of each Month Board Meeting 4pm in Multipurpose Room</w:t>
      </w:r>
    </w:p>
    <w:p w:rsidR="00C855F5" w:rsidRDefault="00C855F5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4D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Wednesday of each Month Member Meeting 4pm in multipurpose room</w:t>
      </w:r>
    </w:p>
    <w:p w:rsidR="00C855F5" w:rsidRDefault="00C855F5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4D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 Wednesday of each Month Member Online Meeting 8:30pm</w:t>
      </w:r>
      <w:r>
        <w:rPr>
          <w:rFonts w:ascii="Times New Roman" w:hAnsi="Times New Roman"/>
          <w:b/>
          <w:sz w:val="24"/>
          <w:szCs w:val="24"/>
        </w:rPr>
        <w:tab/>
      </w:r>
    </w:p>
    <w:p w:rsidR="00C855F5" w:rsidRPr="005116B1" w:rsidRDefault="00C855F5" w:rsidP="002B4D30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116B1">
        <w:rPr>
          <w:rFonts w:ascii="Times New Roman" w:hAnsi="Times New Roman"/>
          <w:b/>
          <w:sz w:val="24"/>
          <w:szCs w:val="24"/>
        </w:rPr>
        <w:t xml:space="preserve">Upcoming Event Dates &amp; Responsibilities: 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 Sponsor “Thank you” gifts: Student Council            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February 5, 2016: Chili Cook Off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Online Meeting Format: Approved, need letter stating intentions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Staff Appreciation Day: April 6, 2016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e) Kiwanis Pancake Flip: Feb. 13, 2016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f) Valentines Day: fundraiser ideas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g)  Graduation:</w:t>
      </w:r>
    </w:p>
    <w:p w:rsidR="00C855F5" w:rsidRDefault="00C855F5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a) Graduation gift bags   </w:t>
      </w:r>
    </w:p>
    <w:p w:rsidR="00C855F5" w:rsidRDefault="00C855F5" w:rsidP="00C72186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b) Exiting Student Gift: plaques &amp; field trip - field trip ideas</w:t>
      </w:r>
    </w:p>
    <w:p w:rsidR="00C855F5" w:rsidRDefault="00C855F5" w:rsidP="00C72186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h) Year Book Ad Sales: start earlier for better responses</w:t>
      </w:r>
    </w:p>
    <w:p w:rsidR="00C855F5" w:rsidRDefault="00C855F5" w:rsidP="00C72186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I) Booster Club: discuss ideas to start for DSLC</w:t>
      </w:r>
    </w:p>
    <w:p w:rsidR="00C855F5" w:rsidRDefault="00C855F5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Doris</w:t>
        </w:r>
      </w:smartTag>
      <w:r>
        <w:rPr>
          <w:rFonts w:ascii="Times New Roman" w:hAnsi="Times New Roman"/>
          <w:sz w:val="24"/>
          <w:szCs w:val="24"/>
        </w:rPr>
        <w:t xml:space="preserve"> Sanders Patriots Newsletter:  Due Tuesday, Jan. 19, 2016 (Jan. – Feb.)</w:t>
      </w:r>
    </w:p>
    <w:p w:rsidR="00C855F5" w:rsidRDefault="00C855F5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Fundraising: Spare a Buck (starts January, 22, 2016 – Feb. 5, 2016)</w:t>
      </w:r>
    </w:p>
    <w:p w:rsidR="00C855F5" w:rsidRDefault="00C855F5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Student Groups:</w:t>
      </w:r>
    </w:p>
    <w:p w:rsidR="00C855F5" w:rsidRDefault="00C855F5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FFA (Future Farmers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</w:rPr>
        <w:t>)</w:t>
      </w:r>
    </w:p>
    <w:p w:rsidR="00C855F5" w:rsidRDefault="00C855F5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Olympics</w:t>
      </w:r>
    </w:p>
    <w:p w:rsidR="00C855F5" w:rsidRDefault="00C855F5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Council</w:t>
      </w:r>
    </w:p>
    <w:p w:rsidR="00C855F5" w:rsidRPr="002B4D30" w:rsidRDefault="00C855F5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Patrol</w:t>
      </w:r>
    </w:p>
    <w:p w:rsidR="00C855F5" w:rsidRDefault="00C855F5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38C7">
        <w:rPr>
          <w:rFonts w:ascii="Times New Roman" w:hAnsi="Times New Roman"/>
          <w:b/>
          <w:sz w:val="24"/>
          <w:szCs w:val="24"/>
        </w:rPr>
        <w:t>Announcem</w:t>
      </w:r>
      <w:r w:rsidRPr="001D7B14">
        <w:rPr>
          <w:rFonts w:ascii="Times New Roman" w:hAnsi="Times New Roman"/>
          <w:b/>
          <w:sz w:val="24"/>
          <w:szCs w:val="24"/>
        </w:rPr>
        <w:t>ent of Next Meeting Date &amp; Time:</w:t>
      </w:r>
    </w:p>
    <w:p w:rsidR="00C855F5" w:rsidRDefault="00C855F5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Board: Wednesday, Feb. 10, 2016 @ 4pm</w:t>
      </w:r>
    </w:p>
    <w:p w:rsidR="00C855F5" w:rsidRDefault="00C855F5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 Member Meeting: Wednesday, Feb. 17, 2016 @ 4pm</w:t>
      </w:r>
    </w:p>
    <w:p w:rsidR="00C855F5" w:rsidRDefault="00C855F5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 Member Meeting: Wednesday,  Feb. 17, 2016 @ 8pm</w:t>
      </w:r>
    </w:p>
    <w:p w:rsidR="00C855F5" w:rsidRPr="00D91890" w:rsidRDefault="00C855F5" w:rsidP="00842996">
      <w:pPr>
        <w:pStyle w:val="ListParagraph"/>
        <w:spacing w:before="100" w:beforeAutospacing="1" w:after="100" w:afterAutospacing="1" w:line="240" w:lineRule="auto"/>
        <w:ind w:left="3240"/>
        <w:rPr>
          <w:rFonts w:ascii="Times New Roman" w:hAnsi="Times New Roman"/>
          <w:sz w:val="24"/>
          <w:szCs w:val="24"/>
        </w:rPr>
      </w:pPr>
    </w:p>
    <w:p w:rsidR="00C855F5" w:rsidRPr="00CD38C7" w:rsidRDefault="00C855F5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38C7">
        <w:rPr>
          <w:rFonts w:ascii="Times New Roman" w:hAnsi="Times New Roman"/>
          <w:b/>
          <w:sz w:val="24"/>
          <w:szCs w:val="24"/>
        </w:rPr>
        <w:t>Adjourn</w:t>
      </w:r>
      <w:r w:rsidRPr="00D91890">
        <w:rPr>
          <w:rFonts w:ascii="Times New Roman" w:hAnsi="Times New Roman"/>
          <w:b/>
          <w:sz w:val="24"/>
          <w:szCs w:val="24"/>
        </w:rPr>
        <w:t>:</w:t>
      </w:r>
      <w:r w:rsidRPr="00CD38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there is no further information, projects or discussion to be announced and discussed, I call this meeting adjourned. </w:t>
      </w:r>
    </w:p>
    <w:p w:rsidR="00C855F5" w:rsidRDefault="00C855F5"/>
    <w:p w:rsidR="00C855F5" w:rsidRPr="009717C1" w:rsidRDefault="00C855F5" w:rsidP="0021366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Doris Sanders PTO Website; completed up and running, link: </w:t>
      </w:r>
      <w:hyperlink r:id="rId5" w:history="1">
        <w:r w:rsidRPr="00E05818">
          <w:rPr>
            <w:rStyle w:val="Hyperlink"/>
            <w:rFonts w:ascii="Times New Roman" w:hAnsi="Times New Roman"/>
            <w:sz w:val="24"/>
            <w:szCs w:val="24"/>
          </w:rPr>
          <w:t>http://dorissanderspto.weebly.com/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C855F5" w:rsidRPr="00A7738D" w:rsidRDefault="00C855F5" w:rsidP="0021366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Doris Sanders PTO facebook page completed, link: </w:t>
      </w:r>
      <w:hyperlink r:id="rId6" w:history="1">
        <w:r w:rsidRPr="00E05818">
          <w:rPr>
            <w:rStyle w:val="Hyperlink"/>
          </w:rPr>
          <w:t>www.facebook.com/DSLCPTO</w:t>
        </w:r>
      </w:hyperlink>
      <w:r>
        <w:t xml:space="preserve"> </w:t>
      </w:r>
    </w:p>
    <w:p w:rsidR="00C855F5" w:rsidRPr="00213662" w:rsidRDefault="00C855F5" w:rsidP="002136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A7738D">
        <w:rPr>
          <w:rFonts w:ascii="Times New Roman" w:hAnsi="Times New Roman"/>
          <w:i/>
          <w:sz w:val="24"/>
          <w:szCs w:val="24"/>
        </w:rPr>
        <w:t>Bylaws Committee: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 we do not have a bylaws committee it becomes our responsibility to read, change, updated, and approve Doris Sanders PTO Bylaws.</w:t>
      </w:r>
    </w:p>
    <w:p w:rsidR="00C855F5" w:rsidRDefault="00C855F5"/>
    <w:p w:rsidR="00C855F5" w:rsidRDefault="00C855F5"/>
    <w:p w:rsidR="00C855F5" w:rsidRDefault="00C855F5"/>
    <w:p w:rsidR="00C855F5" w:rsidRDefault="00C855F5"/>
    <w:p w:rsidR="00C855F5" w:rsidRDefault="00C855F5"/>
    <w:p w:rsidR="00C855F5" w:rsidRDefault="00C855F5"/>
    <w:p w:rsidR="00C855F5" w:rsidRDefault="00C855F5"/>
    <w:p w:rsidR="00C855F5" w:rsidRDefault="00C855F5"/>
    <w:p w:rsidR="00C855F5" w:rsidRDefault="00C855F5"/>
    <w:sectPr w:rsidR="00C855F5" w:rsidSect="00CD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7E1"/>
    <w:multiLevelType w:val="multilevel"/>
    <w:tmpl w:val="008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86FFC"/>
    <w:multiLevelType w:val="hybridMultilevel"/>
    <w:tmpl w:val="4DD6853E"/>
    <w:lvl w:ilvl="0" w:tplc="C1044C9C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">
    <w:nsid w:val="72F450E5"/>
    <w:multiLevelType w:val="hybridMultilevel"/>
    <w:tmpl w:val="2294F93C"/>
    <w:lvl w:ilvl="0" w:tplc="586CAD84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C7"/>
    <w:rsid w:val="000814F5"/>
    <w:rsid w:val="000A0168"/>
    <w:rsid w:val="001807E6"/>
    <w:rsid w:val="001951D2"/>
    <w:rsid w:val="001D7B14"/>
    <w:rsid w:val="00213662"/>
    <w:rsid w:val="002251BA"/>
    <w:rsid w:val="0025701C"/>
    <w:rsid w:val="00267AD9"/>
    <w:rsid w:val="00273D40"/>
    <w:rsid w:val="00275826"/>
    <w:rsid w:val="002B4D30"/>
    <w:rsid w:val="003229C5"/>
    <w:rsid w:val="003C051E"/>
    <w:rsid w:val="00481248"/>
    <w:rsid w:val="00485E74"/>
    <w:rsid w:val="00494E63"/>
    <w:rsid w:val="004F246A"/>
    <w:rsid w:val="005116B1"/>
    <w:rsid w:val="00540E23"/>
    <w:rsid w:val="00586FCB"/>
    <w:rsid w:val="00600F31"/>
    <w:rsid w:val="00610169"/>
    <w:rsid w:val="006145C0"/>
    <w:rsid w:val="006A2EEF"/>
    <w:rsid w:val="006C7968"/>
    <w:rsid w:val="006F4EFF"/>
    <w:rsid w:val="00775CED"/>
    <w:rsid w:val="00787A81"/>
    <w:rsid w:val="00804307"/>
    <w:rsid w:val="00842996"/>
    <w:rsid w:val="00862B23"/>
    <w:rsid w:val="00896511"/>
    <w:rsid w:val="008A60ED"/>
    <w:rsid w:val="008E6F4C"/>
    <w:rsid w:val="00914B06"/>
    <w:rsid w:val="00960182"/>
    <w:rsid w:val="009679EA"/>
    <w:rsid w:val="009717C1"/>
    <w:rsid w:val="00984EAE"/>
    <w:rsid w:val="009959FB"/>
    <w:rsid w:val="009D653A"/>
    <w:rsid w:val="009E026B"/>
    <w:rsid w:val="00A54F10"/>
    <w:rsid w:val="00A7738D"/>
    <w:rsid w:val="00B41A37"/>
    <w:rsid w:val="00BC5994"/>
    <w:rsid w:val="00BD0E9C"/>
    <w:rsid w:val="00BF715D"/>
    <w:rsid w:val="00C72186"/>
    <w:rsid w:val="00C855F5"/>
    <w:rsid w:val="00CD38C7"/>
    <w:rsid w:val="00CD6C4F"/>
    <w:rsid w:val="00D54E10"/>
    <w:rsid w:val="00D80BDB"/>
    <w:rsid w:val="00D91890"/>
    <w:rsid w:val="00DF3457"/>
    <w:rsid w:val="00E05818"/>
    <w:rsid w:val="00E71C6F"/>
    <w:rsid w:val="00EC41DB"/>
    <w:rsid w:val="00EF0630"/>
    <w:rsid w:val="00F07B2B"/>
    <w:rsid w:val="00F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D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46A"/>
    <w:pPr>
      <w:ind w:left="720"/>
      <w:contextualSpacing/>
    </w:pPr>
  </w:style>
  <w:style w:type="table" w:styleId="TableGrid">
    <w:name w:val="Table Grid"/>
    <w:basedOn w:val="TableNormal"/>
    <w:uiPriority w:val="99"/>
    <w:rsid w:val="00D91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1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71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SLCPTO" TargetMode="External"/><Relationship Id="rId5" Type="http://schemas.openxmlformats.org/officeDocument/2006/relationships/hyperlink" Target="http://dorissanderspt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 Agenda</dc:title>
  <dc:subject/>
  <dc:creator>Sherry Murray</dc:creator>
  <cp:keywords/>
  <dc:description/>
  <cp:lastModifiedBy>SHERRY</cp:lastModifiedBy>
  <cp:revision>3</cp:revision>
  <cp:lastPrinted>2014-10-16T01:29:00Z</cp:lastPrinted>
  <dcterms:created xsi:type="dcterms:W3CDTF">2016-02-09T05:42:00Z</dcterms:created>
  <dcterms:modified xsi:type="dcterms:W3CDTF">2016-02-09T05:44:00Z</dcterms:modified>
</cp:coreProperties>
</file>